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A4" w:rsidRPr="003C4196" w:rsidRDefault="00B80AA4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B80AA4" w:rsidRPr="00ED4665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:rsidR="00B80AA4" w:rsidRPr="00FD7840" w:rsidRDefault="00B80AA4" w:rsidP="00C37376">
            <w:pPr>
              <w:spacing w:before="120" w:line="240" w:lineRule="auto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 w:cs="Arial"/>
                <w:sz w:val="24"/>
                <w:szCs w:val="24"/>
              </w:rPr>
              <w:t xml:space="preserve">1702- clinical pharmacy 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7</w:t>
            </w: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 xml:space="preserve">Pharmaceutical organic Chemistry </w:t>
            </w:r>
            <w:r w:rsidRPr="004A1029">
              <w:rPr>
                <w:rStyle w:val="Emphasis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:rsidR="00B80AA4" w:rsidRPr="005904F9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5904F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1703105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:rsidR="00B80AA4" w:rsidRPr="009B0D83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0303101</w:t>
            </w:r>
          </w:p>
        </w:tc>
      </w:tr>
      <w:tr w:rsidR="00B80AA4" w:rsidRPr="00ED4665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B80AA4" w:rsidRPr="00263393" w:rsidRDefault="00B80AA4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B80AA4" w:rsidRPr="00ED4665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B80AA4" w:rsidRPr="00ED4665">
        <w:trPr>
          <w:trHeight w:val="397"/>
        </w:trPr>
        <w:tc>
          <w:tcPr>
            <w:tcW w:w="9782" w:type="dxa"/>
            <w:vAlign w:val="center"/>
          </w:tcPr>
          <w:p w:rsidR="00B80AA4" w:rsidRDefault="00B80AA4" w:rsidP="005904F9">
            <w:pPr>
              <w:jc w:val="lowKashida"/>
            </w:pPr>
            <w:r w:rsidRPr="004A1029">
              <w:t>The course provides the pharmacy students with the ba</w:t>
            </w:r>
            <w:r>
              <w:t>sics of organic chemistry</w:t>
            </w:r>
            <w:r w:rsidRPr="004A1029">
              <w:t xml:space="preserve">. </w:t>
            </w:r>
            <w:r w:rsidRPr="00B825DF">
              <w:t xml:space="preserve">Organic chemistry for pharmacy is primarily a lecture and problem-solving course which is aiming to prepare the student for other courses such as pharmaceutical organic chemistry, biochemistry, medicinal chemistry, and phytochemistry. The following </w:t>
            </w:r>
            <w:r>
              <w:t xml:space="preserve">topics </w:t>
            </w:r>
            <w:r w:rsidRPr="00B825DF">
              <w:t>will be covered</w:t>
            </w:r>
            <w:r>
              <w:t xml:space="preserve"> in this course</w:t>
            </w:r>
            <w:r w:rsidRPr="00B825DF">
              <w:t xml:space="preserve">: </w:t>
            </w:r>
            <w:r w:rsidRPr="00F35033">
              <w:t xml:space="preserve">Alkanes, cycloalkanes, isomers, stereochemistry, alkenes, alkynes; aromatic compounds; alkyl halides; alcohols; ethers; addition; substitution; </w:t>
            </w:r>
            <w:r>
              <w:t>e</w:t>
            </w:r>
            <w:r w:rsidRPr="00F35033">
              <w:t xml:space="preserve">limination </w:t>
            </w:r>
            <w:r>
              <w:t>reactions; Carboxylic acid and carboxylic acid derivatives; aldehyde; ketones.</w:t>
            </w:r>
            <w:r w:rsidRPr="00F35033">
              <w:t xml:space="preserve"> </w:t>
            </w:r>
          </w:p>
          <w:p w:rsidR="00B80AA4" w:rsidRPr="00ED4665" w:rsidRDefault="00B80AA4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B80AA4" w:rsidRPr="00ED4665" w:rsidRDefault="00B80AA4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B80AA4" w:rsidRPr="00ED4665">
        <w:trPr>
          <w:trHeight w:val="397"/>
        </w:trPr>
        <w:tc>
          <w:tcPr>
            <w:tcW w:w="9782" w:type="dxa"/>
            <w:vAlign w:val="center"/>
          </w:tcPr>
          <w:p w:rsidR="00B80AA4" w:rsidRPr="004A1029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514"/>
            </w:pPr>
            <w:r w:rsidRPr="004A1029">
              <w:t xml:space="preserve">Provide the students with the basic </w:t>
            </w:r>
            <w:r>
              <w:t xml:space="preserve">Knowledge about </w:t>
            </w:r>
            <w:r w:rsidRPr="00B825DF">
              <w:t>structures, properties, and nome</w:t>
            </w:r>
            <w:r>
              <w:t>nclatures of organic compounds for each functional group.</w:t>
            </w:r>
          </w:p>
          <w:p w:rsidR="00B80AA4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514"/>
            </w:pPr>
            <w:r w:rsidRPr="004A1029">
              <w:t xml:space="preserve">Provide the students with the basic </w:t>
            </w:r>
            <w:r>
              <w:t xml:space="preserve">Knowledge about </w:t>
            </w:r>
            <w:r w:rsidRPr="00B825DF">
              <w:t>mechanistic theory</w:t>
            </w:r>
            <w:r>
              <w:t xml:space="preserve"> (the mechanism for each organic reaction).</w:t>
            </w:r>
          </w:p>
          <w:p w:rsidR="00B80AA4" w:rsidRPr="00B825DF" w:rsidRDefault="00B80AA4" w:rsidP="005904F9">
            <w:pPr>
              <w:numPr>
                <w:ilvl w:val="0"/>
                <w:numId w:val="11"/>
              </w:numPr>
              <w:spacing w:after="200" w:line="276" w:lineRule="auto"/>
              <w:ind w:right="-90"/>
            </w:pPr>
            <w:r>
              <w:t xml:space="preserve"> </w:t>
            </w:r>
            <w:r w:rsidRPr="004A1029">
              <w:t xml:space="preserve">Provide the students with the basic </w:t>
            </w:r>
            <w:r>
              <w:t>Knowledge about s</w:t>
            </w:r>
            <w:r w:rsidRPr="00B825DF">
              <w:t xml:space="preserve">ynthesis and reactions. </w:t>
            </w:r>
          </w:p>
          <w:p w:rsidR="00B80AA4" w:rsidRDefault="00B80AA4" w:rsidP="005904F9">
            <w:pPr>
              <w:numPr>
                <w:ilvl w:val="0"/>
                <w:numId w:val="11"/>
              </w:numPr>
              <w:spacing w:after="0" w:line="240" w:lineRule="auto"/>
              <w:ind w:right="-90"/>
            </w:pPr>
            <w:r w:rsidRPr="004A1029">
              <w:t xml:space="preserve">Provide the students with the </w:t>
            </w:r>
            <w:r>
              <w:t xml:space="preserve">methods for problem solving in organic synthesis. </w:t>
            </w:r>
          </w:p>
          <w:p w:rsidR="00B80AA4" w:rsidRPr="00E70D64" w:rsidRDefault="00B80AA4" w:rsidP="005904F9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4A1029">
              <w:t xml:space="preserve">Provide the students with the basic </w:t>
            </w:r>
            <w:r>
              <w:t>Knowledge how to planning for synthesize organic compounds</w:t>
            </w:r>
          </w:p>
        </w:tc>
      </w:tr>
    </w:tbl>
    <w:p w:rsidR="00B80AA4" w:rsidRPr="00263393" w:rsidRDefault="00B80AA4">
      <w:pPr>
        <w:rPr>
          <w:sz w:val="24"/>
          <w:szCs w:val="24"/>
          <w:rtl/>
        </w:rPr>
      </w:pPr>
    </w:p>
    <w:tbl>
      <w:tblPr>
        <w:tblW w:w="17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2711"/>
        <w:gridCol w:w="1405"/>
        <w:gridCol w:w="1763"/>
        <w:gridCol w:w="2010"/>
        <w:gridCol w:w="1447"/>
        <w:gridCol w:w="6"/>
        <w:gridCol w:w="3465"/>
        <w:gridCol w:w="3471"/>
      </w:tblGrid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EB58FE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val="en-GB"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 xml:space="preserve">a1. </w:t>
            </w:r>
            <w:r w:rsidRPr="004A1029">
              <w:rPr>
                <w:sz w:val="21"/>
                <w:szCs w:val="21"/>
              </w:rPr>
              <w:t xml:space="preserve">Know </w:t>
            </w:r>
            <w:r>
              <w:t>h</w:t>
            </w:r>
            <w:r w:rsidRPr="00435A09">
              <w:rPr>
                <w:lang w:val="en-GB"/>
              </w:rPr>
              <w:t xml:space="preserve">ow to write the correct name for an organic compound using </w:t>
            </w:r>
            <w:r>
              <w:rPr>
                <w:lang w:val="en-GB"/>
              </w:rPr>
              <w:t xml:space="preserve">the </w:t>
            </w:r>
            <w:r w:rsidRPr="00435A09">
              <w:rPr>
                <w:lang w:val="en-GB"/>
              </w:rPr>
              <w:t>modern Nomenclature (IUPAC and common) system and drawing the structures of organic compounds</w:t>
            </w:r>
          </w:p>
          <w:p w:rsidR="00B80AA4" w:rsidRPr="00435A09" w:rsidRDefault="00B80AA4" w:rsidP="00EB58FE">
            <w:pPr>
              <w:tabs>
                <w:tab w:val="right" w:pos="567"/>
              </w:tabs>
              <w:ind w:left="720" w:hanging="576"/>
              <w:jc w:val="lowKashida"/>
              <w:rPr>
                <w:lang w:val="en-GB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>a2.</w:t>
            </w:r>
            <w:r>
              <w:rPr>
                <w:lang w:val="en-GB"/>
              </w:rPr>
              <w:t xml:space="preserve"> Know</w:t>
            </w:r>
            <w:r w:rsidRPr="00435A09">
              <w:rPr>
                <w:lang w:val="en-GB"/>
              </w:rPr>
              <w:t xml:space="preserve"> How to predict the physical and chemical properties of organic compound</w:t>
            </w:r>
            <w:r>
              <w:rPr>
                <w:lang w:val="en-GB"/>
              </w:rPr>
              <w:t>s</w:t>
            </w:r>
            <w:r w:rsidRPr="00ED4665">
              <w:rPr>
                <w:rFonts w:ascii="Times New Roman" w:hAnsi="Times New Roman" w:cs="Times New Roman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lang w:bidi="ar-JO"/>
              </w:rPr>
              <w:br/>
            </w:r>
            <w:r w:rsidRPr="00ED4665">
              <w:rPr>
                <w:rFonts w:ascii="Times New Roman" w:hAnsi="Times New Roman" w:cs="Times New Roman"/>
                <w:lang w:bidi="ar-JO"/>
              </w:rPr>
              <w:t>a3.</w:t>
            </w:r>
            <w:r w:rsidRPr="004A1029">
              <w:rPr>
                <w:sz w:val="21"/>
                <w:szCs w:val="21"/>
              </w:rPr>
              <w:t xml:space="preserve"> Know</w:t>
            </w:r>
            <w:r w:rsidRPr="00435A09">
              <w:rPr>
                <w:lang w:val="en-GB"/>
              </w:rPr>
              <w:t xml:space="preserve"> How to arrange a list of organic compounds according to reactivity towards a particular reagent or acidity and basicity.</w:t>
            </w:r>
          </w:p>
          <w:p w:rsidR="00B80AA4" w:rsidRPr="00EB58FE" w:rsidRDefault="00B80AA4" w:rsidP="00EB58FE">
            <w:pPr>
              <w:spacing w:before="120" w:after="0" w:line="240" w:lineRule="auto"/>
              <w:ind w:left="360"/>
              <w:jc w:val="lowKashida"/>
              <w:rPr>
                <w:rFonts w:ascii="Times New Roman" w:hAnsi="Times New Roman" w:cs="Times New Roman"/>
                <w:lang w:val="en-GB" w:bidi="ar-JO"/>
              </w:rPr>
            </w:pPr>
          </w:p>
          <w:p w:rsidR="00B80AA4" w:rsidRPr="00ED4665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B80AA4" w:rsidRPr="00ED4665" w:rsidRDefault="00B80AA4" w:rsidP="00ED4665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val="en-GB"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>b1.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the organic functional group to any organic compound.</w:t>
            </w:r>
            <w:r>
              <w:rPr>
                <w:rFonts w:ascii="Times New Roman" w:hAnsi="Times New Roman" w:cs="Times New Roman"/>
                <w:lang w:bidi="ar-JO"/>
              </w:rPr>
              <w:br/>
            </w:r>
            <w:r w:rsidRPr="00ED4665">
              <w:rPr>
                <w:rFonts w:ascii="Times New Roman" w:hAnsi="Times New Roman" w:cs="Times New Roman"/>
                <w:lang w:bidi="ar-JO"/>
              </w:rPr>
              <w:t xml:space="preserve">b2.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 the </w:t>
            </w:r>
            <w:r w:rsidRPr="00435A09">
              <w:rPr>
                <w:lang w:val="en-GB"/>
              </w:rPr>
              <w:t xml:space="preserve">reactivity </w:t>
            </w:r>
            <w:r>
              <w:rPr>
                <w:lang w:val="en-GB"/>
              </w:rPr>
              <w:t xml:space="preserve">of organic compounds </w:t>
            </w:r>
            <w:r w:rsidRPr="00435A09">
              <w:rPr>
                <w:lang w:val="en-GB"/>
              </w:rPr>
              <w:t xml:space="preserve">towards a particular reagent </w:t>
            </w:r>
            <w:r>
              <w:rPr>
                <w:lang w:val="en-GB"/>
              </w:rPr>
              <w:t>and their</w:t>
            </w:r>
            <w:r w:rsidRPr="00435A09">
              <w:rPr>
                <w:lang w:val="en-GB"/>
              </w:rPr>
              <w:t xml:space="preserve"> acidity and basicity.</w:t>
            </w:r>
          </w:p>
          <w:p w:rsidR="00B80AA4" w:rsidRPr="00EB58FE" w:rsidRDefault="00B80AA4" w:rsidP="00EB58FE">
            <w:pPr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lang w:bidi="ar-JO"/>
              </w:rPr>
              <w:t xml:space="preserve">b3. </w:t>
            </w:r>
            <w:r w:rsidRPr="00EB58FE">
              <w:rPr>
                <w:rFonts w:ascii="Times New Roman" w:hAnsi="Times New Roman" w:cs="Times New Roman"/>
                <w:lang w:bidi="ar-JO"/>
              </w:rPr>
              <w:t>Design an original synthesis for any molecule given to them complete with following the shortest pathway.</w:t>
            </w:r>
          </w:p>
          <w:p w:rsidR="00B80AA4" w:rsidRPr="00EB58FE" w:rsidRDefault="00B80AA4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B80AA4" w:rsidRPr="00ED4665" w:rsidRDefault="00B80AA4" w:rsidP="00ED4665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Default="00B80AA4" w:rsidP="00ED4665">
            <w:pPr>
              <w:spacing w:before="120" w:after="0" w:line="240" w:lineRule="auto"/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c1. </w:t>
            </w:r>
            <w:r>
              <w:t xml:space="preserve"> T</w:t>
            </w:r>
            <w:r w:rsidRPr="001B3A4E">
              <w:t>o</w:t>
            </w:r>
            <w:r>
              <w:t xml:space="preserve"> write the name and draw the structure of any organic compound.</w:t>
            </w:r>
          </w:p>
          <w:p w:rsidR="00B80AA4" w:rsidRPr="00ED4665" w:rsidRDefault="00B80AA4" w:rsidP="00ED4665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c2. </w:t>
            </w:r>
            <w:r>
              <w:t>To represent the chemical reaction by balanced chemical equation showing starting materials, products and reagents used</w:t>
            </w:r>
          </w:p>
          <w:p w:rsidR="00B80AA4" w:rsidRPr="00ED4665" w:rsidRDefault="00B80AA4" w:rsidP="00ED4665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lang w:bidi="ar-JO"/>
              </w:rPr>
              <w:t xml:space="preserve">c3. </w:t>
            </w:r>
            <w:r w:rsidRPr="008B0DF3">
              <w:rPr>
                <w:lang w:bidi="ar-JO"/>
              </w:rPr>
              <w:t xml:space="preserve">working in groups </w:t>
            </w:r>
            <w:r>
              <w:rPr>
                <w:lang w:bidi="ar-JO"/>
              </w:rPr>
              <w:t>to solve some problems in organic synthesis by the student then presenting the result in front of the c</w:t>
            </w:r>
            <w:r w:rsidRPr="00237147">
              <w:rPr>
                <w:lang w:bidi="ar-JO"/>
              </w:rPr>
              <w:t xml:space="preserve">lass </w:t>
            </w:r>
            <w:r>
              <w:rPr>
                <w:lang w:bidi="ar-JO"/>
              </w:rPr>
              <w:t xml:space="preserve">followed by </w:t>
            </w:r>
            <w:r w:rsidRPr="00237147">
              <w:rPr>
                <w:lang w:bidi="ar-JO"/>
              </w:rPr>
              <w:t>discussion</w:t>
            </w:r>
            <w:r>
              <w:rPr>
                <w:lang w:bidi="ar-JO"/>
              </w:rPr>
              <w:t>.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3B4543" w:rsidRDefault="00B80AA4" w:rsidP="00C3737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 ,Homework and Assignments, Projects, Presentation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B80AA4" w:rsidRPr="00ED4665" w:rsidTr="003A7887">
        <w:trPr>
          <w:gridAfter w:val="2"/>
          <w:wAfter w:w="6936" w:type="dxa"/>
          <w:trHeight w:val="397"/>
        </w:trPr>
        <w:tc>
          <w:tcPr>
            <w:tcW w:w="10206" w:type="dxa"/>
            <w:gridSpan w:val="7"/>
            <w:vAlign w:val="center"/>
          </w:tcPr>
          <w:p w:rsidR="00B80AA4" w:rsidRPr="00FD7840" w:rsidRDefault="00B80AA4" w:rsidP="00C373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An Introduction to Organic Compounds: Nomenclature, Physical Properties, and Representation of Structure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Isomers: The Arrangement of Atoms in Space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Alkenes: Structure, Nomenclature, and an Introduction to Reactivity. Thermodynamics and Kinetics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The Reactions of Alkenes: The Stereochemistry of Addition Reactions</w:t>
            </w:r>
            <w:r w:rsidRPr="002B6D26">
              <w:rPr>
                <w:snapToGrid w:val="0"/>
              </w:rPr>
              <w:t>.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The Reactions of Alkynes. An Introduction to Multistep Synthesis</w:t>
            </w:r>
            <w:r w:rsidRPr="002B6D26">
              <w:rPr>
                <w:snapToGrid w:val="0"/>
              </w:rPr>
              <w:t>.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Substitution Reactions of Alkyl Halides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Elimination Reactions of Alkyl Halides. Competition Between Substitution and Elimination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b/>
                <w:bCs/>
                <w:spacing w:val="5"/>
                <w:kern w:val="28"/>
                <w:rtl/>
              </w:rPr>
            </w:pPr>
            <w:r w:rsidRPr="002B6D26">
              <w:t>Reactions of Alcohols, Ethers, Epoxides, Amines, and Thiols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rFonts w:cs="Simplified Arabic"/>
                <w:spacing w:val="5"/>
                <w:kern w:val="28"/>
                <w:rtl/>
              </w:rPr>
            </w:pPr>
            <w:r w:rsidRPr="002B6D26">
              <w:t>Reactions of Carboxylic Acids and Carboxylic Derivatives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711" w:type="dxa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</w:pPr>
            <w:r w:rsidRPr="002B6D26">
              <w:rPr>
                <w:snapToGrid w:val="0"/>
              </w:rPr>
              <w:t>Carbonyl Compounds I:  Reactions of Aldehydes and Ketones More Reactions of Carboxylic acid Derivatives, Reactions of α,β-Unsaturated Compounds</w:t>
            </w: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</w:t>
            </w: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711" w:type="dxa"/>
            <w:vMerge w:val="restart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spacing w:val="5"/>
                <w:kern w:val="28"/>
                <w:rtl/>
              </w:rPr>
            </w:pPr>
            <w:r w:rsidRPr="002B6D26">
              <w:rPr>
                <w:rFonts w:eastAsia="Times New Roman"/>
                <w:spacing w:val="5"/>
                <w:kern w:val="28"/>
              </w:rPr>
              <w:t>Aromaticity and Benzene Chemistry</w:t>
            </w:r>
          </w:p>
        </w:tc>
        <w:tc>
          <w:tcPr>
            <w:tcW w:w="1405" w:type="dxa"/>
            <w:vMerge w:val="restart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Projects, Presentation</w:t>
            </w:r>
          </w:p>
        </w:tc>
        <w:tc>
          <w:tcPr>
            <w:tcW w:w="1763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010" w:type="dxa"/>
            <w:vMerge w:val="restart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711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  <w:vMerge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Merge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0AA4" w:rsidRPr="00ED4665" w:rsidTr="003A7887">
        <w:trPr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7889" w:type="dxa"/>
            <w:gridSpan w:val="4"/>
            <w:vAlign w:val="center"/>
          </w:tcPr>
          <w:p w:rsidR="00B80AA4" w:rsidRPr="002B6D26" w:rsidRDefault="00B80AA4" w:rsidP="00EE0F22">
            <w:pPr>
              <w:tabs>
                <w:tab w:val="right" w:pos="2694"/>
              </w:tabs>
              <w:spacing w:after="120"/>
              <w:rPr>
                <w:b/>
                <w:bCs/>
                <w:spacing w:val="5"/>
                <w:kern w:val="28"/>
                <w:rtl/>
              </w:rPr>
            </w:pPr>
            <w:r w:rsidRPr="002B6D26">
              <w:rPr>
                <w:rFonts w:eastAsia="Times New Roman"/>
                <w:b/>
                <w:bCs/>
                <w:spacing w:val="5"/>
                <w:kern w:val="28"/>
              </w:rPr>
              <w:t>Final Exam</w:t>
            </w: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2"/>
          </w:tcPr>
          <w:p w:rsidR="00B80AA4" w:rsidRPr="00ED4665" w:rsidRDefault="00B80AA4">
            <w:pPr>
              <w:spacing w:after="0" w:line="240" w:lineRule="auto"/>
            </w:pPr>
          </w:p>
        </w:tc>
        <w:tc>
          <w:tcPr>
            <w:tcW w:w="3471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</w:tr>
      <w:tr w:rsidR="00B80AA4" w:rsidRPr="00ED4665" w:rsidTr="003A7887">
        <w:trPr>
          <w:gridAfter w:val="3"/>
          <w:wAfter w:w="6942" w:type="dxa"/>
          <w:trHeight w:val="397"/>
        </w:trPr>
        <w:tc>
          <w:tcPr>
            <w:tcW w:w="864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711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5" w:type="dxa"/>
          </w:tcPr>
          <w:p w:rsidR="00B80AA4" w:rsidRPr="00ED4665" w:rsidRDefault="00B80AA4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63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:rsidR="00B80AA4" w:rsidRPr="00FD7840" w:rsidRDefault="00B80AA4" w:rsidP="00EE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7" w:type="dxa"/>
            <w:vAlign w:val="center"/>
          </w:tcPr>
          <w:p w:rsidR="00B80AA4" w:rsidRPr="00ED4665" w:rsidRDefault="00B80AA4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B80AA4" w:rsidRDefault="00B80AA4" w:rsidP="00AA2094">
      <w:pPr>
        <w:rPr>
          <w:lang w:bidi="ar-JO"/>
        </w:rPr>
      </w:pPr>
    </w:p>
    <w:p w:rsidR="00B80AA4" w:rsidRDefault="00B80AA4" w:rsidP="00AA2094">
      <w:pPr>
        <w:rPr>
          <w:lang w:bidi="ar-JO"/>
        </w:rPr>
      </w:pPr>
    </w:p>
    <w:p w:rsidR="00B80AA4" w:rsidRDefault="00B80AA4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6880"/>
      </w:tblGrid>
      <w:tr w:rsidR="00B80AA4" w:rsidRPr="00ED4665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3"/>
              <w:gridCol w:w="2504"/>
              <w:gridCol w:w="1043"/>
              <w:gridCol w:w="2910"/>
              <w:gridCol w:w="466"/>
              <w:gridCol w:w="475"/>
              <w:gridCol w:w="475"/>
              <w:gridCol w:w="466"/>
              <w:gridCol w:w="1184"/>
            </w:tblGrid>
            <w:tr w:rsidR="00B80AA4" w:rsidRPr="00ED4665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B80AA4" w:rsidRDefault="00B80AA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80AA4" w:rsidRPr="00ED4665" w:rsidTr="003A7887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80AA4" w:rsidRDefault="00B80AA4" w:rsidP="003A788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B80AA4" w:rsidRPr="00ED4665" w:rsidRDefault="00B80AA4" w:rsidP="00ED4665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:rsidR="00B80AA4" w:rsidRPr="009E48CC" w:rsidRDefault="00B80AA4" w:rsidP="00EB58FE">
            <w:pPr>
              <w:autoSpaceDE w:val="0"/>
              <w:autoSpaceDN w:val="0"/>
              <w:adjustRightInd w:val="0"/>
              <w:ind w:left="-349"/>
              <w:rPr>
                <w:color w:val="519131"/>
                <w:sz w:val="28"/>
                <w:szCs w:val="28"/>
              </w:rPr>
            </w:pPr>
            <w:r>
              <w:t>Textbook</w:t>
            </w:r>
            <w:r w:rsidRPr="004B0424">
              <w:t xml:space="preserve">: </w:t>
            </w:r>
            <w:r w:rsidRPr="007F2DC1">
              <w:rPr>
                <w:color w:val="000000"/>
                <w:sz w:val="28"/>
                <w:szCs w:val="28"/>
              </w:rPr>
              <w:t>Organic C</w:t>
            </w:r>
            <w:r>
              <w:rPr>
                <w:color w:val="000000"/>
                <w:sz w:val="28"/>
                <w:szCs w:val="28"/>
              </w:rPr>
              <w:t xml:space="preserve">hemistry, Seventh Edition, </w:t>
            </w:r>
            <w:r w:rsidRPr="007F2DC1">
              <w:rPr>
                <w:color w:val="000000"/>
                <w:sz w:val="28"/>
                <w:szCs w:val="28"/>
              </w:rPr>
              <w:t>by Paula Yurkanis Bruice</w:t>
            </w:r>
          </w:p>
          <w:p w:rsidR="00B80AA4" w:rsidRPr="00EB58FE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B80AA4" w:rsidRPr="002A1062" w:rsidRDefault="00B80AA4" w:rsidP="00EB58FE">
            <w:pPr>
              <w:numPr>
                <w:ilvl w:val="0"/>
                <w:numId w:val="13"/>
              </w:numPr>
              <w:spacing w:after="0" w:line="204" w:lineRule="auto"/>
              <w:rPr>
                <w:rFonts w:eastAsia="Times New Roman"/>
                <w:lang w:val="en-CA" w:bidi="ar-JO"/>
              </w:rPr>
            </w:pPr>
            <w:r w:rsidRPr="002A1062">
              <w:rPr>
                <w:rFonts w:eastAsia="Times New Roman"/>
              </w:rPr>
              <w:t>Organic Chemistry, John McMurry, 7th Edition, 2008</w:t>
            </w:r>
          </w:p>
          <w:p w:rsidR="00B80AA4" w:rsidRPr="00ED4665" w:rsidRDefault="00B80AA4" w:rsidP="00EB58FE">
            <w:pPr>
              <w:numPr>
                <w:ilvl w:val="1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A1062">
              <w:t>Organic Chemistry by Morrison &amp; Boyd, 6</w:t>
            </w:r>
            <w:r w:rsidRPr="002A1062">
              <w:rPr>
                <w:vertAlign w:val="superscript"/>
              </w:rPr>
              <w:t>th</w:t>
            </w:r>
            <w:r w:rsidRPr="002A1062">
              <w:t xml:space="preserve"> Edition</w:t>
            </w: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80AA4" w:rsidRPr="00ED4665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B80AA4" w:rsidRPr="00ED4665" w:rsidRDefault="00B80AA4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B80AA4" w:rsidRDefault="00B80AA4" w:rsidP="00AA2094">
      <w:pPr>
        <w:rPr>
          <w:lang w:bidi="ar-JO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B80AA4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0AA4" w:rsidRPr="0016237E" w:rsidRDefault="00B80A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B80AA4" w:rsidRPr="0016237E" w:rsidRDefault="00B80AA4">
      <w:pPr>
        <w:rPr>
          <w:b/>
          <w:bCs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>
      <w:pPr>
        <w:rPr>
          <w:rtl/>
        </w:rPr>
      </w:pPr>
    </w:p>
    <w:p w:rsidR="00B80AA4" w:rsidRDefault="00B80AA4"/>
    <w:sectPr w:rsidR="00B80AA4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A4" w:rsidRDefault="00B80AA4" w:rsidP="006B6E12">
      <w:pPr>
        <w:spacing w:after="0" w:line="240" w:lineRule="auto"/>
      </w:pPr>
      <w:r>
        <w:separator/>
      </w:r>
    </w:p>
  </w:endnote>
  <w:endnote w:type="continuationSeparator" w:id="0">
    <w:p w:rsidR="00B80AA4" w:rsidRDefault="00B80AA4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©ِ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A4" w:rsidRDefault="00B80AA4" w:rsidP="006B6E12">
      <w:pPr>
        <w:spacing w:after="0" w:line="240" w:lineRule="auto"/>
      </w:pPr>
      <w:r>
        <w:separator/>
      </w:r>
    </w:p>
  </w:footnote>
  <w:footnote w:type="continuationSeparator" w:id="0">
    <w:p w:rsidR="00B80AA4" w:rsidRDefault="00B80AA4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A4" w:rsidRDefault="00B80AA4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B80AA4" w:rsidRPr="009D19F9" w:rsidRDefault="00B80AA4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B80AA4" w:rsidRPr="009D19F9" w:rsidRDefault="00B80AA4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8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B80AA4" w:rsidRDefault="00B80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291591"/>
    <w:multiLevelType w:val="hybridMultilevel"/>
    <w:tmpl w:val="497CA8AE"/>
    <w:lvl w:ilvl="0" w:tplc="061CE4AC">
      <w:start w:val="1"/>
      <w:numFmt w:val="decimal"/>
      <w:lvlText w:val="%1-"/>
      <w:lvlJc w:val="left"/>
      <w:pPr>
        <w:ind w:left="-349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60D1B"/>
    <w:multiLevelType w:val="hybridMultilevel"/>
    <w:tmpl w:val="EF7ACA06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1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84432"/>
    <w:rsid w:val="000F6FE3"/>
    <w:rsid w:val="0016237E"/>
    <w:rsid w:val="00182CDA"/>
    <w:rsid w:val="001B3A4E"/>
    <w:rsid w:val="001C2F5C"/>
    <w:rsid w:val="00237147"/>
    <w:rsid w:val="00263393"/>
    <w:rsid w:val="0026349C"/>
    <w:rsid w:val="002801FF"/>
    <w:rsid w:val="002A1062"/>
    <w:rsid w:val="002B678A"/>
    <w:rsid w:val="002B6D26"/>
    <w:rsid w:val="002D01CC"/>
    <w:rsid w:val="0030675D"/>
    <w:rsid w:val="00307882"/>
    <w:rsid w:val="00374314"/>
    <w:rsid w:val="003A7887"/>
    <w:rsid w:val="003B4543"/>
    <w:rsid w:val="003C4196"/>
    <w:rsid w:val="00422BFF"/>
    <w:rsid w:val="00435A09"/>
    <w:rsid w:val="00462205"/>
    <w:rsid w:val="004A1029"/>
    <w:rsid w:val="004B0424"/>
    <w:rsid w:val="004D641F"/>
    <w:rsid w:val="004F15BC"/>
    <w:rsid w:val="00573AB1"/>
    <w:rsid w:val="00585047"/>
    <w:rsid w:val="005904F9"/>
    <w:rsid w:val="0066578C"/>
    <w:rsid w:val="006B6E12"/>
    <w:rsid w:val="0072081F"/>
    <w:rsid w:val="00735D3A"/>
    <w:rsid w:val="00744783"/>
    <w:rsid w:val="007677FE"/>
    <w:rsid w:val="007E1CB6"/>
    <w:rsid w:val="007F2DC1"/>
    <w:rsid w:val="0089088C"/>
    <w:rsid w:val="008B0DF3"/>
    <w:rsid w:val="008C0140"/>
    <w:rsid w:val="008D1E50"/>
    <w:rsid w:val="009B0D83"/>
    <w:rsid w:val="009D19F9"/>
    <w:rsid w:val="009E48CC"/>
    <w:rsid w:val="00A41DEA"/>
    <w:rsid w:val="00AA2094"/>
    <w:rsid w:val="00AA619F"/>
    <w:rsid w:val="00AC6FA8"/>
    <w:rsid w:val="00B141C0"/>
    <w:rsid w:val="00B80AA4"/>
    <w:rsid w:val="00B825DF"/>
    <w:rsid w:val="00BC0ABD"/>
    <w:rsid w:val="00C118D7"/>
    <w:rsid w:val="00C26319"/>
    <w:rsid w:val="00C30C1A"/>
    <w:rsid w:val="00C37376"/>
    <w:rsid w:val="00C63E3E"/>
    <w:rsid w:val="00CC2697"/>
    <w:rsid w:val="00CC3A5F"/>
    <w:rsid w:val="00D549D0"/>
    <w:rsid w:val="00D576FF"/>
    <w:rsid w:val="00D862D9"/>
    <w:rsid w:val="00DD28A7"/>
    <w:rsid w:val="00E70C46"/>
    <w:rsid w:val="00E70D64"/>
    <w:rsid w:val="00E72E49"/>
    <w:rsid w:val="00EA5620"/>
    <w:rsid w:val="00EB19CC"/>
    <w:rsid w:val="00EB58FE"/>
    <w:rsid w:val="00ED4665"/>
    <w:rsid w:val="00EE0F22"/>
    <w:rsid w:val="00F35033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B0D8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F805A-BF56-413C-9AB5-22B1C4BA863A}"/>
</file>

<file path=customXml/itemProps2.xml><?xml version="1.0" encoding="utf-8"?>
<ds:datastoreItem xmlns:ds="http://schemas.openxmlformats.org/officeDocument/2006/customXml" ds:itemID="{0832C87B-FAB0-49D2-94F4-12A63CC5ACD0}"/>
</file>

<file path=customXml/itemProps3.xml><?xml version="1.0" encoding="utf-8"?>
<ds:datastoreItem xmlns:ds="http://schemas.openxmlformats.org/officeDocument/2006/customXml" ds:itemID="{623B0812-B55B-4ABD-AA83-79EA26F9749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777</Words>
  <Characters>4433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2</cp:revision>
  <dcterms:created xsi:type="dcterms:W3CDTF">2023-12-02T10:00:00Z</dcterms:created>
  <dcterms:modified xsi:type="dcterms:W3CDTF">2023-12-02T10:00:00Z</dcterms:modified>
</cp:coreProperties>
</file>